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D864" w14:textId="422A4CA2" w:rsidR="00A54E26" w:rsidRDefault="00A54E26" w:rsidP="007921A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292C6" wp14:editId="15670E9D">
            <wp:simplePos x="0" y="0"/>
            <wp:positionH relativeFrom="margin">
              <wp:posOffset>-504190</wp:posOffset>
            </wp:positionH>
            <wp:positionV relativeFrom="paragraph">
              <wp:posOffset>-551815</wp:posOffset>
            </wp:positionV>
            <wp:extent cx="6484620" cy="590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A90B7" w14:textId="492D7A92" w:rsidR="00A54E26" w:rsidRDefault="00004902" w:rsidP="00E038E2">
      <w:pPr>
        <w:ind w:left="-851"/>
        <w:jc w:val="center"/>
      </w:pPr>
      <w:r w:rsidRPr="00004902">
        <w:drawing>
          <wp:anchor distT="0" distB="0" distL="114300" distR="114300" simplePos="0" relativeHeight="251665408" behindDoc="0" locked="0" layoutInCell="1" allowOverlap="1" wp14:anchorId="299346EC" wp14:editId="210EB772">
            <wp:simplePos x="0" y="0"/>
            <wp:positionH relativeFrom="column">
              <wp:posOffset>-289560</wp:posOffset>
            </wp:positionH>
            <wp:positionV relativeFrom="paragraph">
              <wp:posOffset>3755669</wp:posOffset>
            </wp:positionV>
            <wp:extent cx="1623974" cy="1536065"/>
            <wp:effectExtent l="0" t="0" r="0" b="6985"/>
            <wp:wrapNone/>
            <wp:docPr id="5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2AF4315-9A5F-49A8-A79E-0597521B39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2AF4315-9A5F-49A8-A79E-0597521B39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" r="14574" b="4278"/>
                    <a:stretch/>
                  </pic:blipFill>
                  <pic:spPr bwMode="auto">
                    <a:xfrm>
                      <a:off x="0" y="0"/>
                      <a:ext cx="1623974" cy="153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3B" w:rsidRPr="00192E3B">
        <w:rPr>
          <w:noProof/>
        </w:rPr>
        <w:drawing>
          <wp:anchor distT="0" distB="0" distL="114300" distR="114300" simplePos="0" relativeHeight="251661312" behindDoc="0" locked="0" layoutInCell="1" allowOverlap="1" wp14:anchorId="1949AD59" wp14:editId="7F56F8EC">
            <wp:simplePos x="0" y="0"/>
            <wp:positionH relativeFrom="margin">
              <wp:posOffset>3540151</wp:posOffset>
            </wp:positionH>
            <wp:positionV relativeFrom="paragraph">
              <wp:posOffset>3870477</wp:posOffset>
            </wp:positionV>
            <wp:extent cx="1571625" cy="1232098"/>
            <wp:effectExtent l="0" t="0" r="0" b="6350"/>
            <wp:wrapNone/>
            <wp:docPr id="6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F17C2C3-E068-480F-B812-F3507729B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F17C2C3-E068-480F-B812-F3507729B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3B">
        <w:rPr>
          <w:noProof/>
        </w:rPr>
        <w:drawing>
          <wp:inline distT="0" distB="0" distL="0" distR="0" wp14:anchorId="19C14988" wp14:editId="2D08CB89">
            <wp:extent cx="6657800" cy="4010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8053" cy="402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8B003C" w14:textId="46A58BA0" w:rsidR="00E038E2" w:rsidRDefault="00E038E2" w:rsidP="00FB18DA">
      <w:pPr>
        <w:ind w:left="-993"/>
      </w:pPr>
      <w:bookmarkStart w:id="1" w:name="_Hlk22034468"/>
      <w:bookmarkEnd w:id="1"/>
    </w:p>
    <w:p w14:paraId="556B99FB" w14:textId="40744FFD" w:rsidR="00FB18DA" w:rsidRDefault="00FB18DA" w:rsidP="00FB18DA">
      <w:pPr>
        <w:ind w:left="-993"/>
      </w:pPr>
    </w:p>
    <w:p w14:paraId="68BD08FC" w14:textId="70C40ED3" w:rsidR="00192E3B" w:rsidRDefault="00192E3B" w:rsidP="00FB18DA">
      <w:pPr>
        <w:ind w:left="-993"/>
      </w:pPr>
    </w:p>
    <w:p w14:paraId="2C79A20D" w14:textId="78A1E8DF" w:rsidR="00004902" w:rsidRDefault="00004902" w:rsidP="00FB18DA">
      <w:pPr>
        <w:ind w:left="-993"/>
      </w:pPr>
    </w:p>
    <w:p w14:paraId="766F9E3B" w14:textId="33163AF1" w:rsidR="00004902" w:rsidRDefault="00004902" w:rsidP="00FB18DA">
      <w:pPr>
        <w:ind w:left="-993"/>
      </w:pPr>
    </w:p>
    <w:p w14:paraId="76DFEC9D" w14:textId="078544AA" w:rsidR="00004902" w:rsidRDefault="00004902" w:rsidP="00FB18DA">
      <w:pPr>
        <w:ind w:left="-993"/>
      </w:pPr>
    </w:p>
    <w:tbl>
      <w:tblPr>
        <w:tblW w:w="1012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5096"/>
        <w:gridCol w:w="1406"/>
        <w:gridCol w:w="1694"/>
      </w:tblGrid>
      <w:tr w:rsidR="00192E3B" w:rsidRPr="007921AE" w14:paraId="4BD70E04" w14:textId="3774CF91" w:rsidTr="00192E3B">
        <w:trPr>
          <w:trHeight w:val="546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C090" w14:textId="0A956C56" w:rsidR="00192E3B" w:rsidRPr="007921AE" w:rsidRDefault="00192E3B" w:rsidP="0036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Ref</w:t>
            </w:r>
            <w:proofErr w:type="spellEnd"/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1A25" w14:textId="427D1750" w:rsidR="00192E3B" w:rsidRPr="007921AE" w:rsidRDefault="00192E3B" w:rsidP="0036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7921AE">
              <w:rPr>
                <w:rFonts w:ascii="Calibri" w:eastAsia="Times New Roman" w:hAnsi="Calibri" w:cs="Calibri"/>
                <w:color w:val="000000"/>
                <w:lang w:eastAsia="es-ES"/>
              </w:rPr>
              <w:t>escription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E260" w14:textId="77777777" w:rsidR="00192E3B" w:rsidRPr="007921AE" w:rsidRDefault="00192E3B" w:rsidP="0036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21AE">
              <w:rPr>
                <w:rFonts w:ascii="Calibri" w:eastAsia="Times New Roman" w:hAnsi="Calibri" w:cs="Calibri"/>
                <w:color w:val="000000"/>
                <w:lang w:eastAsia="es-ES"/>
              </w:rPr>
              <w:t>TTC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23B0" w14:textId="7559D6C9" w:rsidR="00192E3B" w:rsidRPr="007921AE" w:rsidRDefault="00192E3B" w:rsidP="00366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PREVISION</w:t>
            </w:r>
            <w:r w:rsidR="002F58B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CLIENTS</w:t>
            </w:r>
          </w:p>
        </w:tc>
      </w:tr>
      <w:tr w:rsidR="00192E3B" w:rsidRPr="007921AE" w14:paraId="646B6931" w14:textId="500CB1D1" w:rsidTr="00192E3B">
        <w:trPr>
          <w:trHeight w:val="546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8B18" w14:textId="1C4014B1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D0BTR48100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D0D1" w14:textId="0B8A3C77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>TOP CASE TERRA SH48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A523" w14:textId="7A98B937" w:rsidR="00192E3B" w:rsidRPr="007921AE" w:rsidRDefault="00332B45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365.00 €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06EE" w14:textId="3408DED8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3B" w:rsidRPr="007921AE" w14:paraId="3D90FB74" w14:textId="4FEB4C7F" w:rsidTr="00192E3B">
        <w:trPr>
          <w:trHeight w:val="54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646E" w14:textId="7BCBB799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D0BTR37100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8B74" w14:textId="452D7419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TOP CASE TERRA SH37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385" w14:textId="23494B1D" w:rsidR="00192E3B" w:rsidRPr="007921AE" w:rsidRDefault="00332B45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335.00 €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B22F" w14:textId="64E3F10C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3B" w:rsidRPr="007921AE" w14:paraId="524A6EE5" w14:textId="77777777" w:rsidTr="00192E3B">
        <w:trPr>
          <w:trHeight w:val="54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B592" w14:textId="7A2F9669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D0RI75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7A9B" w14:textId="7FFA1825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DOSSERET TERRA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5A9C" w14:textId="05BB4D39" w:rsidR="00332B45" w:rsidRPr="007921AE" w:rsidRDefault="00332B45" w:rsidP="0033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TBC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E565" w14:textId="23BE0E8A" w:rsidR="00192E3B" w:rsidRPr="007921AE" w:rsidRDefault="00192E3B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F595F" w:rsidRPr="007921AE" w14:paraId="5D7CF792" w14:textId="77777777" w:rsidTr="00192E3B">
        <w:trPr>
          <w:trHeight w:val="54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1BA7" w14:textId="259CFFE5" w:rsidR="001F595F" w:rsidRDefault="001F595F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X0IB47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C0AB" w14:textId="7E7608E5" w:rsidR="001F595F" w:rsidRDefault="001F595F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SACOCHE INTERNE TERRA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249" w14:textId="2306D7D6" w:rsidR="001F595F" w:rsidRDefault="001F595F" w:rsidP="0033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TBC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0CE9" w14:textId="77777777" w:rsidR="001F595F" w:rsidRPr="007921AE" w:rsidRDefault="001F595F" w:rsidP="0019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191E210" w14:textId="77777777" w:rsidR="00192E3B" w:rsidRDefault="00192E3B" w:rsidP="007921AE">
      <w:pPr>
        <w:rPr>
          <w:noProof/>
        </w:rPr>
      </w:pPr>
    </w:p>
    <w:p w14:paraId="707F6C90" w14:textId="77777777" w:rsidR="00192E3B" w:rsidRDefault="00192E3B" w:rsidP="007921AE">
      <w:pPr>
        <w:rPr>
          <w:noProof/>
        </w:rPr>
      </w:pPr>
    </w:p>
    <w:p w14:paraId="77C2F602" w14:textId="77777777" w:rsidR="00192E3B" w:rsidRDefault="00192E3B" w:rsidP="007921AE">
      <w:pPr>
        <w:rPr>
          <w:noProof/>
        </w:rPr>
      </w:pPr>
    </w:p>
    <w:p w14:paraId="7FC9A359" w14:textId="77777777" w:rsidR="00192E3B" w:rsidRDefault="00192E3B" w:rsidP="007921AE">
      <w:pPr>
        <w:rPr>
          <w:noProof/>
        </w:rPr>
      </w:pPr>
    </w:p>
    <w:p w14:paraId="4A9D241F" w14:textId="651CCC41" w:rsidR="00192E3B" w:rsidRDefault="00192E3B" w:rsidP="007921AE">
      <w:pPr>
        <w:rPr>
          <w:color w:val="000000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ACE8A5" wp14:editId="5FF41E91">
            <wp:simplePos x="0" y="0"/>
            <wp:positionH relativeFrom="margin">
              <wp:posOffset>-499110</wp:posOffset>
            </wp:positionH>
            <wp:positionV relativeFrom="paragraph">
              <wp:posOffset>-552450</wp:posOffset>
            </wp:positionV>
            <wp:extent cx="6484620" cy="5905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7AACC" w14:textId="217FE5EC" w:rsidR="00A47A5F" w:rsidRPr="008E7EDC" w:rsidRDefault="002169ED" w:rsidP="002169ED">
      <w:pPr>
        <w:ind w:left="-1276"/>
        <w:rPr>
          <w:lang w:val="fr-FR"/>
        </w:rPr>
      </w:pPr>
      <w:r>
        <w:rPr>
          <w:noProof/>
        </w:rPr>
        <w:drawing>
          <wp:inline distT="0" distB="0" distL="0" distR="0" wp14:anchorId="42A46461" wp14:editId="0FB3F6FE">
            <wp:extent cx="7030301" cy="41814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9194" cy="41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36C7" w14:textId="07C1FFB2" w:rsidR="00FB18DA" w:rsidRDefault="00FB18DA" w:rsidP="00FB18DA">
      <w:pPr>
        <w:ind w:left="-567" w:hanging="709"/>
      </w:pPr>
    </w:p>
    <w:p w14:paraId="218B9EB8" w14:textId="49E4DCA6" w:rsidR="00FB18DA" w:rsidRDefault="00FB18DA" w:rsidP="00FB18DA">
      <w:pPr>
        <w:ind w:left="-567" w:hanging="709"/>
      </w:pPr>
    </w:p>
    <w:tbl>
      <w:tblPr>
        <w:tblpPr w:leftFromText="141" w:rightFromText="141" w:vertAnchor="text" w:horzAnchor="margin" w:tblpXSpec="center" w:tblpY="87"/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4926"/>
        <w:gridCol w:w="1738"/>
        <w:gridCol w:w="1738"/>
      </w:tblGrid>
      <w:tr w:rsidR="002169ED" w:rsidRPr="007921AE" w14:paraId="0F39544B" w14:textId="77777777" w:rsidTr="002169ED">
        <w:trPr>
          <w:trHeight w:val="459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05E4" w14:textId="77777777" w:rsidR="002169ED" w:rsidRPr="007921AE" w:rsidRDefault="002169ED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Ref</w:t>
            </w:r>
            <w:proofErr w:type="spellEnd"/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F4D7" w14:textId="77777777" w:rsidR="002169ED" w:rsidRPr="007921AE" w:rsidRDefault="002169ED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7921AE">
              <w:rPr>
                <w:rFonts w:ascii="Calibri" w:eastAsia="Times New Roman" w:hAnsi="Calibri" w:cs="Calibri"/>
                <w:color w:val="000000"/>
                <w:lang w:eastAsia="es-ES"/>
              </w:rPr>
              <w:t>escription</w:t>
            </w:r>
            <w:proofErr w:type="spellEnd"/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9CFF" w14:textId="77777777" w:rsidR="002169ED" w:rsidRPr="007921AE" w:rsidRDefault="002169ED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21AE">
              <w:rPr>
                <w:rFonts w:ascii="Calibri" w:eastAsia="Times New Roman" w:hAnsi="Calibri" w:cs="Calibri"/>
                <w:color w:val="000000"/>
                <w:lang w:eastAsia="es-ES"/>
              </w:rPr>
              <w:t>TTC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A1A7" w14:textId="1BD39F8C" w:rsidR="002169ED" w:rsidRPr="007921AE" w:rsidRDefault="002169ED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PREVISION</w:t>
            </w:r>
            <w:r w:rsidR="002F58B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CLIENTS</w:t>
            </w:r>
          </w:p>
        </w:tc>
      </w:tr>
      <w:tr w:rsidR="00004902" w:rsidRPr="007921AE" w14:paraId="5D5FB8BC" w14:textId="77777777" w:rsidTr="000C6BF0">
        <w:trPr>
          <w:trHeight w:val="45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85CF" w14:textId="402DD104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D0TR36100R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164" w14:textId="338386AD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 xml:space="preserve">VALISE LATERAL TERRA 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36</w:t>
            </w: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>L DROI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634" w14:textId="65C84AC5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355.00 €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7986" w14:textId="57D26374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4902" w:rsidRPr="007921AE" w14:paraId="2786078F" w14:textId="77777777" w:rsidTr="000C6BF0">
        <w:trPr>
          <w:trHeight w:val="45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0D5" w14:textId="68BB06CF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D0TR36100L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1BB" w14:textId="2C170637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 xml:space="preserve">VALISE LATERAL TERRA 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36</w:t>
            </w: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 xml:space="preserve">L 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GAUCHE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16A" w14:textId="2A9AE42D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330.00 €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3195" w14:textId="3D3E335B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4902" w:rsidRPr="007921AE" w14:paraId="685F54F4" w14:textId="77777777" w:rsidTr="00812262">
        <w:trPr>
          <w:trHeight w:val="45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80A" w14:textId="64616ACE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D0TR47100R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2F39" w14:textId="35DACBE0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>VALISE LATERAL TERRA 47L DROI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8482" w14:textId="6C99261D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380.00 €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5128" w14:textId="1644F836" w:rsidR="00004902" w:rsidRPr="007921AE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04902" w:rsidRPr="002169ED" w14:paraId="0D294E7F" w14:textId="77777777" w:rsidTr="00812262">
        <w:trPr>
          <w:trHeight w:val="45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0449" w14:textId="31623364" w:rsidR="00004902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D0TR47100L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30B8" w14:textId="20A1217F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2169ED">
              <w:rPr>
                <w:rFonts w:ascii="Calibri" w:eastAsia="Times New Roman" w:hAnsi="Calibri" w:cs="Calibri"/>
                <w:color w:val="000000"/>
                <w:lang w:val="fr-FR" w:eastAsia="es-ES"/>
              </w:rPr>
              <w:t xml:space="preserve">VALISE LATERAL TERRA 47L 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GAUCHE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F8A2" w14:textId="4AC8AD56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355.00 €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2702" w14:textId="77777777" w:rsidR="00004902" w:rsidRPr="002169ED" w:rsidRDefault="00004902" w:rsidP="0021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</w:p>
        </w:tc>
      </w:tr>
    </w:tbl>
    <w:p w14:paraId="6BF1997A" w14:textId="77777777" w:rsidR="008E7EDC" w:rsidRPr="002169ED" w:rsidRDefault="008E7EDC" w:rsidP="00FB18DA">
      <w:pPr>
        <w:ind w:left="-567" w:hanging="709"/>
        <w:rPr>
          <w:lang w:val="fr-FR"/>
        </w:rPr>
      </w:pPr>
    </w:p>
    <w:p w14:paraId="5A642F2D" w14:textId="072C65C3" w:rsidR="008E7EDC" w:rsidRDefault="008E7EDC" w:rsidP="00A54E26">
      <w:pPr>
        <w:rPr>
          <w:noProof/>
          <w:sz w:val="12"/>
          <w:szCs w:val="12"/>
          <w:lang w:val="fr-FR"/>
        </w:rPr>
      </w:pPr>
    </w:p>
    <w:p w14:paraId="4D489C6A" w14:textId="75A57FA6" w:rsidR="00167BFF" w:rsidRDefault="00167BFF" w:rsidP="00A54E26">
      <w:pPr>
        <w:rPr>
          <w:noProof/>
          <w:sz w:val="12"/>
          <w:szCs w:val="12"/>
          <w:lang w:val="fr-FR"/>
        </w:rPr>
      </w:pPr>
    </w:p>
    <w:p w14:paraId="691EE7C8" w14:textId="61AED3D2" w:rsidR="00167BFF" w:rsidRDefault="00167BFF" w:rsidP="00A54E26">
      <w:pPr>
        <w:rPr>
          <w:noProof/>
          <w:sz w:val="12"/>
          <w:szCs w:val="12"/>
          <w:lang w:val="fr-FR"/>
        </w:rPr>
      </w:pPr>
    </w:p>
    <w:p w14:paraId="0B011C46" w14:textId="44A65C02" w:rsidR="00167BFF" w:rsidRDefault="00167BFF" w:rsidP="00A54E26">
      <w:pPr>
        <w:rPr>
          <w:noProof/>
          <w:sz w:val="12"/>
          <w:szCs w:val="12"/>
          <w:lang w:val="fr-FR"/>
        </w:rPr>
      </w:pPr>
    </w:p>
    <w:p w14:paraId="3D248381" w14:textId="3CD5D058" w:rsidR="00167BFF" w:rsidRDefault="00167BFF" w:rsidP="00A54E26">
      <w:pPr>
        <w:rPr>
          <w:noProof/>
          <w:sz w:val="12"/>
          <w:szCs w:val="12"/>
          <w:lang w:val="fr-FR"/>
        </w:rPr>
      </w:pPr>
    </w:p>
    <w:p w14:paraId="71A689B2" w14:textId="1CFD67AE" w:rsidR="00167BFF" w:rsidRDefault="00167BFF" w:rsidP="00A54E26">
      <w:pPr>
        <w:rPr>
          <w:noProof/>
          <w:sz w:val="12"/>
          <w:szCs w:val="12"/>
          <w:lang w:val="fr-FR"/>
        </w:rPr>
      </w:pPr>
    </w:p>
    <w:p w14:paraId="407F34FC" w14:textId="6B2078EB" w:rsidR="00167BFF" w:rsidRDefault="00167BFF" w:rsidP="00A54E26">
      <w:pPr>
        <w:rPr>
          <w:noProof/>
          <w:sz w:val="12"/>
          <w:szCs w:val="12"/>
          <w:lang w:val="fr-FR"/>
        </w:rPr>
      </w:pPr>
    </w:p>
    <w:p w14:paraId="57CBB340" w14:textId="3CA87D09" w:rsidR="00167BFF" w:rsidRDefault="00167BFF" w:rsidP="00A54E26">
      <w:pPr>
        <w:rPr>
          <w:noProof/>
          <w:sz w:val="12"/>
          <w:szCs w:val="12"/>
          <w:lang w:val="fr-FR"/>
        </w:rPr>
      </w:pPr>
    </w:p>
    <w:p w14:paraId="26D1937E" w14:textId="51141EB7" w:rsidR="00167BFF" w:rsidRDefault="00167BFF" w:rsidP="00A54E26">
      <w:pPr>
        <w:rPr>
          <w:noProof/>
          <w:sz w:val="12"/>
          <w:szCs w:val="12"/>
          <w:lang w:val="fr-FR"/>
        </w:rPr>
      </w:pPr>
    </w:p>
    <w:p w14:paraId="0BEB396F" w14:textId="5EF28B18" w:rsidR="00167BFF" w:rsidRDefault="00167BFF" w:rsidP="00A54E26">
      <w:pPr>
        <w:rPr>
          <w:noProof/>
          <w:sz w:val="12"/>
          <w:szCs w:val="12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CEFE86" wp14:editId="6C9B4021">
            <wp:simplePos x="0" y="0"/>
            <wp:positionH relativeFrom="margin">
              <wp:posOffset>-490119</wp:posOffset>
            </wp:positionH>
            <wp:positionV relativeFrom="paragraph">
              <wp:posOffset>-504748</wp:posOffset>
            </wp:positionV>
            <wp:extent cx="6484620" cy="5905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83461F" w14:textId="10D74F00" w:rsidR="00167BFF" w:rsidRDefault="00112DD5" w:rsidP="00A54E26">
      <w:pPr>
        <w:rPr>
          <w:noProof/>
          <w:sz w:val="12"/>
          <w:szCs w:val="12"/>
          <w:lang w:val="fr-FR"/>
        </w:rPr>
      </w:pPr>
      <w:r w:rsidRPr="00112DD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8AD8C3B" wp14:editId="2EFE7490">
            <wp:simplePos x="0" y="0"/>
            <wp:positionH relativeFrom="margin">
              <wp:align>right</wp:align>
            </wp:positionH>
            <wp:positionV relativeFrom="paragraph">
              <wp:posOffset>9830</wp:posOffset>
            </wp:positionV>
            <wp:extent cx="833755" cy="575945"/>
            <wp:effectExtent l="0" t="0" r="4445" b="0"/>
            <wp:wrapThrough wrapText="bothSides">
              <wp:wrapPolygon edited="0">
                <wp:start x="0" y="0"/>
                <wp:lineTo x="0" y="20719"/>
                <wp:lineTo x="21222" y="20719"/>
                <wp:lineTo x="21222" y="0"/>
                <wp:lineTo x="0" y="0"/>
              </wp:wrapPolygon>
            </wp:wrapThrough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EB09C55-9A00-4CAF-A41E-06E19D8D0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EB09C55-9A00-4CAF-A41E-06E19D8D0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E4A41" w14:textId="77624AAA" w:rsidR="00112DD5" w:rsidRDefault="00112DD5" w:rsidP="00A54E26">
      <w:pPr>
        <w:rPr>
          <w:b/>
          <w:bCs/>
          <w:noProof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/>
        </w:rPr>
        <w:t xml:space="preserve">NEW </w:t>
      </w:r>
      <w:r w:rsidRPr="00112DD5">
        <w:rPr>
          <w:b/>
          <w:bCs/>
          <w:noProof/>
          <w:sz w:val="24"/>
          <w:szCs w:val="24"/>
          <w:lang w:val="fr-FR"/>
        </w:rPr>
        <w:t xml:space="preserve">4P FITTING KITS </w:t>
      </w:r>
      <w:r>
        <w:rPr>
          <w:b/>
          <w:bCs/>
          <w:noProof/>
          <w:sz w:val="24"/>
          <w:szCs w:val="24"/>
          <w:lang w:val="fr-FR"/>
        </w:rPr>
        <w:t xml:space="preserve">                                     </w:t>
      </w:r>
    </w:p>
    <w:p w14:paraId="4C3C4DA6" w14:textId="43C2037B" w:rsidR="00112DD5" w:rsidRPr="00112DD5" w:rsidRDefault="00112DD5" w:rsidP="00A54E26">
      <w:pPr>
        <w:rPr>
          <w:b/>
          <w:bCs/>
          <w:noProof/>
          <w:sz w:val="24"/>
          <w:szCs w:val="24"/>
          <w:lang w:val="fr-FR"/>
        </w:rPr>
      </w:pPr>
    </w:p>
    <w:tbl>
      <w:tblPr>
        <w:tblW w:w="1022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177"/>
        <w:gridCol w:w="4638"/>
        <w:gridCol w:w="1238"/>
        <w:gridCol w:w="1379"/>
      </w:tblGrid>
      <w:tr w:rsidR="002F58BB" w:rsidRPr="00112DD5" w14:paraId="136DDCD5" w14:textId="23E517DD" w:rsidTr="002F58BB">
        <w:trPr>
          <w:trHeight w:val="765"/>
        </w:trPr>
        <w:tc>
          <w:tcPr>
            <w:tcW w:w="788" w:type="dxa"/>
            <w:shd w:val="clear" w:color="000000" w:fill="D9D9D9"/>
            <w:vAlign w:val="center"/>
          </w:tcPr>
          <w:p w14:paraId="4AABDDF7" w14:textId="460F11E4" w:rsidR="002F58BB" w:rsidRPr="00112DD5" w:rsidRDefault="002F58BB" w:rsidP="002F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#</w:t>
            </w:r>
          </w:p>
        </w:tc>
        <w:tc>
          <w:tcPr>
            <w:tcW w:w="2177" w:type="dxa"/>
            <w:shd w:val="clear" w:color="000000" w:fill="D9D9D9"/>
            <w:vAlign w:val="center"/>
            <w:hideMark/>
          </w:tcPr>
          <w:p w14:paraId="560AD523" w14:textId="45CC537E" w:rsidR="002F58BB" w:rsidRPr="00112DD5" w:rsidRDefault="002F58BB" w:rsidP="0011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RAND</w:t>
            </w:r>
          </w:p>
        </w:tc>
        <w:tc>
          <w:tcPr>
            <w:tcW w:w="4638" w:type="dxa"/>
            <w:shd w:val="clear" w:color="000000" w:fill="D9D9D9"/>
            <w:vAlign w:val="center"/>
            <w:hideMark/>
          </w:tcPr>
          <w:p w14:paraId="789F78A7" w14:textId="695A8A69" w:rsidR="002F58BB" w:rsidRPr="00112DD5" w:rsidRDefault="002F58BB" w:rsidP="0011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ODEL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14:paraId="18E48FD0" w14:textId="0676B1E9" w:rsidR="002F58BB" w:rsidRPr="00112DD5" w:rsidRDefault="002F58BB" w:rsidP="0011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YEAR</w:t>
            </w:r>
          </w:p>
        </w:tc>
        <w:tc>
          <w:tcPr>
            <w:tcW w:w="1379" w:type="dxa"/>
            <w:shd w:val="clear" w:color="000000" w:fill="D9D9D9"/>
            <w:vAlign w:val="center"/>
          </w:tcPr>
          <w:p w14:paraId="26D13CA6" w14:textId="283980F2" w:rsidR="002F58BB" w:rsidRPr="00112DD5" w:rsidRDefault="002F58BB" w:rsidP="0011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AVAILABILITY</w:t>
            </w:r>
          </w:p>
        </w:tc>
      </w:tr>
      <w:tr w:rsidR="002F58BB" w:rsidRPr="00112DD5" w14:paraId="1D3AD3DF" w14:textId="44106B18" w:rsidTr="002F58BB">
        <w:trPr>
          <w:trHeight w:val="293"/>
        </w:trPr>
        <w:tc>
          <w:tcPr>
            <w:tcW w:w="788" w:type="dxa"/>
          </w:tcPr>
          <w:p w14:paraId="4C2CBDEC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78BD88AE" w14:textId="3E6F3ABA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BMW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1A3168FC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R 1250 GS / ADV / R 1200 GS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4954311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2018-2020</w:t>
            </w:r>
          </w:p>
        </w:tc>
        <w:tc>
          <w:tcPr>
            <w:tcW w:w="1379" w:type="dxa"/>
            <w:shd w:val="clear" w:color="auto" w:fill="auto"/>
          </w:tcPr>
          <w:p w14:paraId="44E959CD" w14:textId="73AB6F8C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077B9241" w14:textId="4726DE65" w:rsidTr="002F58BB">
        <w:trPr>
          <w:trHeight w:val="293"/>
        </w:trPr>
        <w:tc>
          <w:tcPr>
            <w:tcW w:w="788" w:type="dxa"/>
          </w:tcPr>
          <w:p w14:paraId="7E0152FE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74DECCAD" w14:textId="6B7EE418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HONDA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225F11AB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AFRICA TWIN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4359AAC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2018-2019</w:t>
            </w:r>
          </w:p>
        </w:tc>
        <w:tc>
          <w:tcPr>
            <w:tcW w:w="1379" w:type="dxa"/>
            <w:shd w:val="clear" w:color="auto" w:fill="auto"/>
          </w:tcPr>
          <w:p w14:paraId="392EA920" w14:textId="33C97DE9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29555218" w14:textId="4E1B01B2" w:rsidTr="002F58BB">
        <w:trPr>
          <w:trHeight w:val="293"/>
        </w:trPr>
        <w:tc>
          <w:tcPr>
            <w:tcW w:w="788" w:type="dxa"/>
          </w:tcPr>
          <w:p w14:paraId="27490FF3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2AA66BF5" w14:textId="13D9D83B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SUZUKI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4D884D27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DL 650 V-STROM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1049F06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2017-2019</w:t>
            </w:r>
          </w:p>
        </w:tc>
        <w:tc>
          <w:tcPr>
            <w:tcW w:w="1379" w:type="dxa"/>
          </w:tcPr>
          <w:p w14:paraId="7D1CF808" w14:textId="53F01F52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58ECFB41" w14:textId="5B643A19" w:rsidTr="002F58BB">
        <w:trPr>
          <w:trHeight w:val="293"/>
        </w:trPr>
        <w:tc>
          <w:tcPr>
            <w:tcW w:w="788" w:type="dxa"/>
          </w:tcPr>
          <w:p w14:paraId="4200D3CA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493B1CF0" w14:textId="38F59FD0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SUZUKI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7BD20DB2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V-STROM 1000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4645A67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2014-2019</w:t>
            </w:r>
          </w:p>
        </w:tc>
        <w:tc>
          <w:tcPr>
            <w:tcW w:w="1379" w:type="dxa"/>
          </w:tcPr>
          <w:p w14:paraId="2F15C034" w14:textId="3DEE7829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4C24FD95" w14:textId="707B4CAD" w:rsidTr="002F58BB">
        <w:trPr>
          <w:trHeight w:val="293"/>
        </w:trPr>
        <w:tc>
          <w:tcPr>
            <w:tcW w:w="788" w:type="dxa"/>
          </w:tcPr>
          <w:p w14:paraId="3E0DD020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166FE4A7" w14:textId="34C9D56F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HONDA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5DA38DB1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AFRICA TWIN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67FB3E3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79" w:type="dxa"/>
          </w:tcPr>
          <w:p w14:paraId="4539751E" w14:textId="0084A1E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270678EF" w14:textId="484EEBDF" w:rsidTr="002F58BB">
        <w:trPr>
          <w:trHeight w:val="293"/>
        </w:trPr>
        <w:tc>
          <w:tcPr>
            <w:tcW w:w="788" w:type="dxa"/>
          </w:tcPr>
          <w:p w14:paraId="2B793BE0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4221091B" w14:textId="32F63C6F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HONDA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086731B2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AFRICA TWIN ADV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9EA27D1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79" w:type="dxa"/>
          </w:tcPr>
          <w:p w14:paraId="16BB9A0A" w14:textId="7B43C8B2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75B5F12D" w14:textId="361124CF" w:rsidTr="002F58BB">
        <w:trPr>
          <w:trHeight w:val="293"/>
        </w:trPr>
        <w:tc>
          <w:tcPr>
            <w:tcW w:w="788" w:type="dxa"/>
          </w:tcPr>
          <w:p w14:paraId="068F61C9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3E5A33FA" w14:textId="64FADA23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YAMAHA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2588DEC8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TENERE 700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ED753C9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2019</w:t>
            </w:r>
          </w:p>
        </w:tc>
        <w:tc>
          <w:tcPr>
            <w:tcW w:w="1379" w:type="dxa"/>
          </w:tcPr>
          <w:p w14:paraId="4ABDF55C" w14:textId="72775431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57302076" w14:textId="747AB44B" w:rsidTr="002F58BB">
        <w:trPr>
          <w:trHeight w:val="293"/>
        </w:trPr>
        <w:tc>
          <w:tcPr>
            <w:tcW w:w="788" w:type="dxa"/>
          </w:tcPr>
          <w:p w14:paraId="35972679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5FF23D2A" w14:textId="45A7132B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BMW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6B214ACC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R1200GS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3F6C71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2013-2018</w:t>
            </w:r>
          </w:p>
        </w:tc>
        <w:tc>
          <w:tcPr>
            <w:tcW w:w="1379" w:type="dxa"/>
          </w:tcPr>
          <w:p w14:paraId="22639457" w14:textId="66E5C705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1987B093" w14:textId="613E8114" w:rsidTr="002F58BB">
        <w:trPr>
          <w:trHeight w:val="293"/>
        </w:trPr>
        <w:tc>
          <w:tcPr>
            <w:tcW w:w="788" w:type="dxa"/>
          </w:tcPr>
          <w:p w14:paraId="11D41B05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6C5A40FB" w14:textId="02ABBF3C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BENELLI</w:t>
            </w:r>
          </w:p>
        </w:tc>
        <w:tc>
          <w:tcPr>
            <w:tcW w:w="4638" w:type="dxa"/>
            <w:shd w:val="clear" w:color="auto" w:fill="auto"/>
            <w:noWrap/>
            <w:vAlign w:val="bottom"/>
            <w:hideMark/>
          </w:tcPr>
          <w:p w14:paraId="5D7BCF86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BENELLI TRK X'18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D528B6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2018-2019</w:t>
            </w:r>
          </w:p>
        </w:tc>
        <w:tc>
          <w:tcPr>
            <w:tcW w:w="1379" w:type="dxa"/>
          </w:tcPr>
          <w:p w14:paraId="35EAD44D" w14:textId="18110853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7EA1608E" w14:textId="0CDF675E" w:rsidTr="002F58BB">
        <w:trPr>
          <w:trHeight w:val="293"/>
        </w:trPr>
        <w:tc>
          <w:tcPr>
            <w:tcW w:w="788" w:type="dxa"/>
          </w:tcPr>
          <w:p w14:paraId="2B4B7700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058DC4F5" w14:textId="111D4778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KTM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2AC99E68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1290 SUPER ADVENTURE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3CEC67D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2014-2019</w:t>
            </w:r>
          </w:p>
        </w:tc>
        <w:tc>
          <w:tcPr>
            <w:tcW w:w="1379" w:type="dxa"/>
          </w:tcPr>
          <w:p w14:paraId="718D2902" w14:textId="60791524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77601BFE" w14:textId="4F6B23D7" w:rsidTr="002F58BB">
        <w:trPr>
          <w:trHeight w:val="293"/>
        </w:trPr>
        <w:tc>
          <w:tcPr>
            <w:tcW w:w="788" w:type="dxa"/>
          </w:tcPr>
          <w:p w14:paraId="515DB97D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10021BCE" w14:textId="0920FB84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KTM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3BF156D3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790 ADVENTURE R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49C9DD7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2019</w:t>
            </w:r>
          </w:p>
        </w:tc>
        <w:tc>
          <w:tcPr>
            <w:tcW w:w="1379" w:type="dxa"/>
          </w:tcPr>
          <w:p w14:paraId="5C4AE185" w14:textId="202D00BD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  <w:tr w:rsidR="002F58BB" w:rsidRPr="00112DD5" w14:paraId="24AD7370" w14:textId="3FBA932B" w:rsidTr="002F58BB">
        <w:trPr>
          <w:trHeight w:val="293"/>
        </w:trPr>
        <w:tc>
          <w:tcPr>
            <w:tcW w:w="788" w:type="dxa"/>
          </w:tcPr>
          <w:p w14:paraId="428DB744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14:paraId="3D1EC5C7" w14:textId="13A1D5A4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MOTO GUZZI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14:paraId="60962959" w14:textId="77777777" w:rsidR="002F58BB" w:rsidRPr="00112DD5" w:rsidRDefault="002F58BB" w:rsidP="0011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MOTO GUZZI V85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BBD352A" w14:textId="77777777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2019</w:t>
            </w:r>
          </w:p>
        </w:tc>
        <w:tc>
          <w:tcPr>
            <w:tcW w:w="1379" w:type="dxa"/>
          </w:tcPr>
          <w:p w14:paraId="73ACA904" w14:textId="79821365" w:rsidR="002F58BB" w:rsidRPr="00112DD5" w:rsidRDefault="002F58BB" w:rsidP="0011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22-FEB-20</w:t>
            </w:r>
          </w:p>
        </w:tc>
      </w:tr>
    </w:tbl>
    <w:p w14:paraId="5CF4F045" w14:textId="26E7451C" w:rsidR="00112DD5" w:rsidRDefault="00112DD5" w:rsidP="00A54E26">
      <w:pPr>
        <w:rPr>
          <w:noProof/>
          <w:sz w:val="12"/>
          <w:szCs w:val="12"/>
          <w:lang w:val="fr-FR"/>
        </w:rPr>
      </w:pPr>
    </w:p>
    <w:p w14:paraId="1153130C" w14:textId="3B0E7EF6" w:rsidR="003E0C69" w:rsidRDefault="003E0C69" w:rsidP="00A54E26">
      <w:pPr>
        <w:rPr>
          <w:noProof/>
          <w:sz w:val="12"/>
          <w:szCs w:val="12"/>
          <w:lang w:val="fr-FR"/>
        </w:rPr>
      </w:pPr>
    </w:p>
    <w:p w14:paraId="362987C6" w14:textId="77777777" w:rsidR="003E0C69" w:rsidRDefault="003E0C69" w:rsidP="00A54E26">
      <w:pPr>
        <w:rPr>
          <w:noProof/>
          <w:sz w:val="12"/>
          <w:szCs w:val="12"/>
          <w:lang w:val="fr-FR"/>
        </w:rPr>
      </w:pPr>
    </w:p>
    <w:tbl>
      <w:tblPr>
        <w:tblW w:w="1025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853"/>
        <w:gridCol w:w="5270"/>
        <w:gridCol w:w="1112"/>
        <w:gridCol w:w="1379"/>
      </w:tblGrid>
      <w:tr w:rsidR="002F58BB" w:rsidRPr="00112DD5" w14:paraId="7C75E483" w14:textId="605888D4" w:rsidTr="002F58BB">
        <w:trPr>
          <w:trHeight w:val="61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ED6FBA6" w14:textId="24D81FC4" w:rsidR="002F58BB" w:rsidRPr="00112DD5" w:rsidRDefault="002F58BB" w:rsidP="002F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#</w:t>
            </w:r>
          </w:p>
        </w:tc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14:paraId="4BCA1B11" w14:textId="0431A015" w:rsidR="002F58BB" w:rsidRPr="00112DD5" w:rsidRDefault="002F58BB" w:rsidP="003E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RAND</w:t>
            </w:r>
          </w:p>
        </w:tc>
        <w:tc>
          <w:tcPr>
            <w:tcW w:w="5270" w:type="dxa"/>
            <w:shd w:val="clear" w:color="auto" w:fill="D9D9D9" w:themeFill="background1" w:themeFillShade="D9"/>
            <w:noWrap/>
            <w:vAlign w:val="center"/>
            <w:hideMark/>
          </w:tcPr>
          <w:p w14:paraId="237D329F" w14:textId="5FAEFAF0" w:rsidR="002F58BB" w:rsidRPr="00112DD5" w:rsidRDefault="002F58BB" w:rsidP="003E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ODEL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vAlign w:val="center"/>
            <w:hideMark/>
          </w:tcPr>
          <w:p w14:paraId="150BB044" w14:textId="0F4B5AA6" w:rsidR="002F58BB" w:rsidRPr="00112DD5" w:rsidRDefault="002F58BB" w:rsidP="003E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YEAR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F861311" w14:textId="58E158F6" w:rsidR="002F58BB" w:rsidRPr="00112DD5" w:rsidRDefault="002F58BB" w:rsidP="003E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AVAILABILITY</w:t>
            </w:r>
          </w:p>
        </w:tc>
      </w:tr>
      <w:tr w:rsidR="002F58BB" w:rsidRPr="00112DD5" w14:paraId="0EB528A6" w14:textId="77777777" w:rsidTr="002F58BB">
        <w:trPr>
          <w:trHeight w:val="302"/>
        </w:trPr>
        <w:tc>
          <w:tcPr>
            <w:tcW w:w="675" w:type="dxa"/>
          </w:tcPr>
          <w:p w14:paraId="2A06225B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</w:tcPr>
          <w:p w14:paraId="57036040" w14:textId="18810E16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</w:tcPr>
          <w:p w14:paraId="379050F1" w14:textId="5C6997EE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NEW 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67DF149" w14:textId="509BBB93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42" w:type="dxa"/>
          </w:tcPr>
          <w:p w14:paraId="189E5F27" w14:textId="5CE07B31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2A9C2532" w14:textId="15965C27" w:rsidTr="002F58BB">
        <w:trPr>
          <w:trHeight w:val="302"/>
        </w:trPr>
        <w:tc>
          <w:tcPr>
            <w:tcW w:w="675" w:type="dxa"/>
          </w:tcPr>
          <w:p w14:paraId="464C2549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28464728" w14:textId="4860D805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2B249CB4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NEW 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69C70B2" w14:textId="528D87D0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42" w:type="dxa"/>
          </w:tcPr>
          <w:p w14:paraId="445A0A00" w14:textId="442717B9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0068C70C" w14:textId="4D3E86EE" w:rsidTr="002F58BB">
        <w:trPr>
          <w:trHeight w:val="302"/>
        </w:trPr>
        <w:tc>
          <w:tcPr>
            <w:tcW w:w="675" w:type="dxa"/>
          </w:tcPr>
          <w:p w14:paraId="00FFD123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4C6E086A" w14:textId="723F49D1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3445B548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NEW 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1485EC6" w14:textId="1AA017D2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42" w:type="dxa"/>
          </w:tcPr>
          <w:p w14:paraId="72CB25A2" w14:textId="2AC5E4E8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0E250AB5" w14:textId="766FBB7F" w:rsidTr="002F58BB">
        <w:trPr>
          <w:trHeight w:val="302"/>
        </w:trPr>
        <w:tc>
          <w:tcPr>
            <w:tcW w:w="675" w:type="dxa"/>
          </w:tcPr>
          <w:p w14:paraId="31289B67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3BF04BA0" w14:textId="7106E914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0C920089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NEW 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82B3F37" w14:textId="0ABEA44A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2020</w:t>
            </w:r>
          </w:p>
        </w:tc>
        <w:tc>
          <w:tcPr>
            <w:tcW w:w="1342" w:type="dxa"/>
          </w:tcPr>
          <w:p w14:paraId="3778FCE2" w14:textId="04EB63D0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5F35C995" w14:textId="378A4CC8" w:rsidTr="002F58BB">
        <w:trPr>
          <w:trHeight w:val="302"/>
        </w:trPr>
        <w:tc>
          <w:tcPr>
            <w:tcW w:w="675" w:type="dxa"/>
          </w:tcPr>
          <w:p w14:paraId="6024E668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4D083694" w14:textId="7DDE9C73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YAMAHA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4F229CB0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TRACER 900 / GT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DE1EC5E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2018-2019</w:t>
            </w:r>
          </w:p>
        </w:tc>
        <w:tc>
          <w:tcPr>
            <w:tcW w:w="1342" w:type="dxa"/>
          </w:tcPr>
          <w:p w14:paraId="4FB076F6" w14:textId="5560D9A2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525AE502" w14:textId="3FD0A132" w:rsidTr="002F58BB">
        <w:trPr>
          <w:trHeight w:val="302"/>
        </w:trPr>
        <w:tc>
          <w:tcPr>
            <w:tcW w:w="675" w:type="dxa"/>
          </w:tcPr>
          <w:p w14:paraId="01970FFD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20608213" w14:textId="02A7FCBA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YAMAHA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316AD36B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TRACER 900 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A3D7268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2015-2017</w:t>
            </w:r>
          </w:p>
        </w:tc>
        <w:tc>
          <w:tcPr>
            <w:tcW w:w="1342" w:type="dxa"/>
          </w:tcPr>
          <w:p w14:paraId="41C4CF3C" w14:textId="7F8A0918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1911EAFC" w14:textId="364F02FE" w:rsidTr="002F58BB">
        <w:trPr>
          <w:trHeight w:val="302"/>
        </w:trPr>
        <w:tc>
          <w:tcPr>
            <w:tcW w:w="675" w:type="dxa"/>
          </w:tcPr>
          <w:p w14:paraId="7812BC44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0443AD19" w14:textId="1B4D1B08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lang w:eastAsia="es-ES"/>
              </w:rPr>
              <w:t>BMW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33545287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lang w:eastAsia="es-ES"/>
              </w:rPr>
              <w:t>F800GS / F 650 GS / F 700 GS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4EED298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lang w:eastAsia="es-ES"/>
              </w:rPr>
              <w:t>2008-2018</w:t>
            </w:r>
          </w:p>
        </w:tc>
        <w:tc>
          <w:tcPr>
            <w:tcW w:w="1342" w:type="dxa"/>
          </w:tcPr>
          <w:p w14:paraId="1032AE15" w14:textId="6D8BD77A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066032DC" w14:textId="034D0D03" w:rsidTr="002F58BB">
        <w:trPr>
          <w:trHeight w:val="302"/>
        </w:trPr>
        <w:tc>
          <w:tcPr>
            <w:tcW w:w="675" w:type="dxa"/>
          </w:tcPr>
          <w:p w14:paraId="433C3221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7C5AC4C2" w14:textId="01CD7CDF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BMW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413B3AB1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F750GS / F850GS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84767A7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2018-2019</w:t>
            </w:r>
          </w:p>
        </w:tc>
        <w:tc>
          <w:tcPr>
            <w:tcW w:w="1342" w:type="dxa"/>
          </w:tcPr>
          <w:p w14:paraId="3DF8D41A" w14:textId="28D6439B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44E55823" w14:textId="0DEDC324" w:rsidTr="002F58BB">
        <w:trPr>
          <w:trHeight w:val="302"/>
        </w:trPr>
        <w:tc>
          <w:tcPr>
            <w:tcW w:w="675" w:type="dxa"/>
          </w:tcPr>
          <w:p w14:paraId="1FC179DF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16AEB9EB" w14:textId="775C01E4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HONDA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481F326E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NC 750 X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FDE796E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2016-2019</w:t>
            </w:r>
          </w:p>
        </w:tc>
        <w:tc>
          <w:tcPr>
            <w:tcW w:w="1342" w:type="dxa"/>
          </w:tcPr>
          <w:p w14:paraId="7563F073" w14:textId="3EEC5485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4AA21D81" w14:textId="160C6AB5" w:rsidTr="002F58BB">
        <w:trPr>
          <w:trHeight w:val="302"/>
        </w:trPr>
        <w:tc>
          <w:tcPr>
            <w:tcW w:w="675" w:type="dxa"/>
          </w:tcPr>
          <w:p w14:paraId="6237D58F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3301213E" w14:textId="5C6D252B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HONDA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4D650796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X-ADV 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7E0EAF2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2017-2019</w:t>
            </w:r>
          </w:p>
        </w:tc>
        <w:tc>
          <w:tcPr>
            <w:tcW w:w="1342" w:type="dxa"/>
          </w:tcPr>
          <w:p w14:paraId="75667033" w14:textId="0B734989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1EF73F7D" w14:textId="75EB5B8C" w:rsidTr="002F58BB">
        <w:trPr>
          <w:trHeight w:val="302"/>
        </w:trPr>
        <w:tc>
          <w:tcPr>
            <w:tcW w:w="675" w:type="dxa"/>
          </w:tcPr>
          <w:p w14:paraId="51E934E5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2A4F8FB1" w14:textId="1308C138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YAMAHA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49483C49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TRACER 700 / GT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33DA531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2016-2019</w:t>
            </w:r>
          </w:p>
        </w:tc>
        <w:tc>
          <w:tcPr>
            <w:tcW w:w="1342" w:type="dxa"/>
          </w:tcPr>
          <w:p w14:paraId="6123EFFC" w14:textId="60D8D0BA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16DCF5B0" w14:textId="3ABA8691" w:rsidTr="002F58BB">
        <w:trPr>
          <w:trHeight w:val="302"/>
        </w:trPr>
        <w:tc>
          <w:tcPr>
            <w:tcW w:w="675" w:type="dxa"/>
          </w:tcPr>
          <w:p w14:paraId="42E279A6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7EB3138B" w14:textId="7A9F0DD4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DUCATI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3701A6DF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MULTISTRADA 1260 /ENDURO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56B77BA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2018-2019</w:t>
            </w:r>
          </w:p>
        </w:tc>
        <w:tc>
          <w:tcPr>
            <w:tcW w:w="1342" w:type="dxa"/>
          </w:tcPr>
          <w:p w14:paraId="20C9315C" w14:textId="78CC661B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628FC79F" w14:textId="6177513D" w:rsidTr="002F58BB">
        <w:trPr>
          <w:trHeight w:val="302"/>
        </w:trPr>
        <w:tc>
          <w:tcPr>
            <w:tcW w:w="675" w:type="dxa"/>
          </w:tcPr>
          <w:p w14:paraId="0DDF8342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23C60075" w14:textId="0561A40F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KAWASAKI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7E0C5D18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VERSYS 650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B5C64B2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2015-2019</w:t>
            </w:r>
          </w:p>
        </w:tc>
        <w:tc>
          <w:tcPr>
            <w:tcW w:w="1342" w:type="dxa"/>
          </w:tcPr>
          <w:p w14:paraId="3974818E" w14:textId="54760149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  <w:tr w:rsidR="002F58BB" w:rsidRPr="00112DD5" w14:paraId="41041E02" w14:textId="459AE9BF" w:rsidTr="002F58BB">
        <w:trPr>
          <w:trHeight w:val="302"/>
        </w:trPr>
        <w:tc>
          <w:tcPr>
            <w:tcW w:w="675" w:type="dxa"/>
          </w:tcPr>
          <w:p w14:paraId="714B3150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6B071CB6" w14:textId="52BB2A1B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TRIUMPH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14:paraId="0AE55507" w14:textId="77777777" w:rsidR="002F58BB" w:rsidRPr="00112DD5" w:rsidRDefault="002F58BB" w:rsidP="003E0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TIGER 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AFB9808" w14:textId="77777777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2DD5">
              <w:rPr>
                <w:rFonts w:ascii="Calibri" w:eastAsia="Times New Roman" w:hAnsi="Calibri" w:cs="Calibri"/>
                <w:color w:val="000000"/>
                <w:lang w:eastAsia="es-ES"/>
              </w:rPr>
              <w:t>2011-2019</w:t>
            </w:r>
          </w:p>
        </w:tc>
        <w:tc>
          <w:tcPr>
            <w:tcW w:w="1342" w:type="dxa"/>
          </w:tcPr>
          <w:p w14:paraId="630610F6" w14:textId="4E1C2183" w:rsidR="002F58BB" w:rsidRPr="00112DD5" w:rsidRDefault="002F58BB" w:rsidP="003E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HALF 2020</w:t>
            </w:r>
          </w:p>
        </w:tc>
      </w:tr>
    </w:tbl>
    <w:p w14:paraId="5FF6D81B" w14:textId="77777777" w:rsidR="00112DD5" w:rsidRPr="008E7EDC" w:rsidRDefault="00112DD5" w:rsidP="00A54E26">
      <w:pPr>
        <w:rPr>
          <w:noProof/>
          <w:sz w:val="12"/>
          <w:szCs w:val="12"/>
          <w:lang w:val="fr-FR"/>
        </w:rPr>
      </w:pPr>
    </w:p>
    <w:sectPr w:rsidR="00112DD5" w:rsidRPr="008E7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EFCC" w14:textId="77777777" w:rsidR="000A178A" w:rsidRDefault="000A178A" w:rsidP="007921AE">
      <w:pPr>
        <w:spacing w:after="0" w:line="240" w:lineRule="auto"/>
      </w:pPr>
      <w:r>
        <w:separator/>
      </w:r>
    </w:p>
  </w:endnote>
  <w:endnote w:type="continuationSeparator" w:id="0">
    <w:p w14:paraId="4CAA67C5" w14:textId="77777777" w:rsidR="000A178A" w:rsidRDefault="000A178A" w:rsidP="0079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A6FD" w14:textId="77777777" w:rsidR="000A178A" w:rsidRDefault="000A178A" w:rsidP="007921AE">
      <w:pPr>
        <w:spacing w:after="0" w:line="240" w:lineRule="auto"/>
      </w:pPr>
      <w:r>
        <w:separator/>
      </w:r>
    </w:p>
  </w:footnote>
  <w:footnote w:type="continuationSeparator" w:id="0">
    <w:p w14:paraId="6ECF1A59" w14:textId="77777777" w:rsidR="000A178A" w:rsidRDefault="000A178A" w:rsidP="0079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AE"/>
    <w:rsid w:val="00004902"/>
    <w:rsid w:val="000A178A"/>
    <w:rsid w:val="00112DD5"/>
    <w:rsid w:val="00167BFF"/>
    <w:rsid w:val="00192E3B"/>
    <w:rsid w:val="001F595F"/>
    <w:rsid w:val="002169ED"/>
    <w:rsid w:val="002F58BB"/>
    <w:rsid w:val="00332B45"/>
    <w:rsid w:val="00350201"/>
    <w:rsid w:val="003665FB"/>
    <w:rsid w:val="003E0C69"/>
    <w:rsid w:val="0046500C"/>
    <w:rsid w:val="005512C6"/>
    <w:rsid w:val="007921AE"/>
    <w:rsid w:val="008E7EDC"/>
    <w:rsid w:val="00A47A5F"/>
    <w:rsid w:val="00A54E26"/>
    <w:rsid w:val="00BE418E"/>
    <w:rsid w:val="00D311FF"/>
    <w:rsid w:val="00E038E2"/>
    <w:rsid w:val="00E75D89"/>
    <w:rsid w:val="00F24D16"/>
    <w:rsid w:val="00FB18DA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50A5"/>
  <w15:chartTrackingRefBased/>
  <w15:docId w15:val="{583045AF-995C-46A1-B7D4-05A2B38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1AE"/>
  </w:style>
  <w:style w:type="paragraph" w:styleId="Piedepgina">
    <w:name w:val="footer"/>
    <w:basedOn w:val="Normal"/>
    <w:link w:val="PiedepginaCar"/>
    <w:uiPriority w:val="99"/>
    <w:unhideWhenUsed/>
    <w:rsid w:val="0079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va\Desktop\Document%20Corporatiu%20-%20Cap&#231;alera%20SHAD%20N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1173-469E-4334-B8AF-FFB87226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Corporatiu - Capçalera SHAD NAD</Template>
  <TotalTime>636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Venturo</dc:creator>
  <cp:keywords/>
  <dc:description/>
  <cp:lastModifiedBy>Luis Venturo Alegre</cp:lastModifiedBy>
  <cp:revision>8</cp:revision>
  <dcterms:created xsi:type="dcterms:W3CDTF">2019-09-12T07:44:00Z</dcterms:created>
  <dcterms:modified xsi:type="dcterms:W3CDTF">2019-10-31T15:42:00Z</dcterms:modified>
</cp:coreProperties>
</file>